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5AD0" w14:textId="77777777" w:rsidR="00E5416A" w:rsidRDefault="008D0CE9">
      <w:r>
        <w:t>Diversity and Inclusion Rep</w:t>
      </w:r>
    </w:p>
    <w:p w14:paraId="1AD55688" w14:textId="77777777" w:rsidR="00AF477D" w:rsidRDefault="00AF477D"/>
    <w:p w14:paraId="1BC75AD2" w14:textId="77777777" w:rsidR="00E5416A" w:rsidRDefault="008D0CE9">
      <w:r>
        <w:t>Job title: Diversity and Inclusion Officer</w:t>
      </w:r>
    </w:p>
    <w:p w14:paraId="1BC75AD3" w14:textId="77777777" w:rsidR="00E5416A" w:rsidRDefault="008D0CE9">
      <w:r>
        <w:t>Department: Committee (optional)</w:t>
      </w:r>
    </w:p>
    <w:p w14:paraId="1BC75AD4" w14:textId="77777777" w:rsidR="00E5416A" w:rsidRDefault="008D0CE9">
      <w:r>
        <w:t>Responsibilities can include but are not limited to the following:</w:t>
      </w:r>
    </w:p>
    <w:p w14:paraId="1BC75AD5" w14:textId="67C02F5E" w:rsidR="00E5416A" w:rsidRDefault="008D0CE9">
      <w:pPr>
        <w:pStyle w:val="ListParagraph"/>
        <w:numPr>
          <w:ilvl w:val="0"/>
          <w:numId w:val="1"/>
        </w:numPr>
      </w:pPr>
      <w:r>
        <w:t>Support the Music Team in selecting songs mindfully</w:t>
      </w:r>
      <w:r w:rsidR="00B77B34">
        <w:t>,</w:t>
      </w:r>
      <w:r>
        <w:t xml:space="preserve"> that would not offend marginalised groups or members within our community</w:t>
      </w:r>
    </w:p>
    <w:p w14:paraId="1BC75AD6" w14:textId="77777777" w:rsidR="00E5416A" w:rsidRDefault="008D0CE9">
      <w:pPr>
        <w:pStyle w:val="ListParagraph"/>
        <w:numPr>
          <w:ilvl w:val="0"/>
          <w:numId w:val="1"/>
        </w:numPr>
      </w:pPr>
      <w:r>
        <w:t>Creating policy on D&amp;I where needed</w:t>
      </w:r>
    </w:p>
    <w:p w14:paraId="1BC75AD7" w14:textId="77777777" w:rsidR="00E5416A" w:rsidRDefault="008D0CE9">
      <w:pPr>
        <w:pStyle w:val="ListParagraph"/>
        <w:numPr>
          <w:ilvl w:val="0"/>
          <w:numId w:val="1"/>
        </w:numPr>
      </w:pPr>
      <w:r>
        <w:t>Supporting club recruitment in an inclusive manner</w:t>
      </w:r>
    </w:p>
    <w:p w14:paraId="1BC75AD8" w14:textId="77777777" w:rsidR="00E5416A" w:rsidRDefault="008D0CE9">
      <w:pPr>
        <w:pStyle w:val="ListParagraph"/>
        <w:numPr>
          <w:ilvl w:val="0"/>
          <w:numId w:val="1"/>
        </w:numPr>
      </w:pPr>
      <w:r>
        <w:t>Advising on updates to constitutions or rules to be more inclusive</w:t>
      </w:r>
    </w:p>
    <w:p w14:paraId="1BC75AD9" w14:textId="77777777" w:rsidR="00E5416A" w:rsidRDefault="008D0CE9">
      <w:pPr>
        <w:pStyle w:val="ListParagraph"/>
        <w:numPr>
          <w:ilvl w:val="0"/>
          <w:numId w:val="1"/>
        </w:numPr>
      </w:pPr>
      <w:r>
        <w:t>Supporting individual needs of members</w:t>
      </w:r>
    </w:p>
    <w:p w14:paraId="1BC75ADA" w14:textId="28798CF0" w:rsidR="00E5416A" w:rsidRDefault="008D0CE9">
      <w:pPr>
        <w:pStyle w:val="ListParagraph"/>
        <w:numPr>
          <w:ilvl w:val="0"/>
          <w:numId w:val="1"/>
        </w:numPr>
      </w:pPr>
      <w:r>
        <w:t xml:space="preserve">Liaising with PR and marketing teams to show </w:t>
      </w:r>
      <w:r w:rsidR="00B77B34">
        <w:t xml:space="preserve">the </w:t>
      </w:r>
      <w:r>
        <w:t xml:space="preserve">chorus as an inclusive and welcoming space </w:t>
      </w:r>
    </w:p>
    <w:p w14:paraId="5A208AEF" w14:textId="3F67FBEC" w:rsidR="00FF0CDC" w:rsidRDefault="00FF0CDC">
      <w:pPr>
        <w:pStyle w:val="ListParagraph"/>
        <w:numPr>
          <w:ilvl w:val="0"/>
          <w:numId w:val="1"/>
        </w:numPr>
      </w:pPr>
      <w:r>
        <w:t>Keep up to date with LABBS Diversity and Inclusion updates</w:t>
      </w:r>
      <w:bookmarkStart w:id="0" w:name="_GoBack"/>
      <w:bookmarkEnd w:id="0"/>
    </w:p>
    <w:sectPr w:rsidR="00FF0CD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3F44" w14:textId="77777777" w:rsidR="003F13EA" w:rsidRDefault="003F13EA">
      <w:pPr>
        <w:spacing w:after="0" w:line="240" w:lineRule="auto"/>
      </w:pPr>
      <w:r>
        <w:separator/>
      </w:r>
    </w:p>
  </w:endnote>
  <w:endnote w:type="continuationSeparator" w:id="0">
    <w:p w14:paraId="29D18520" w14:textId="77777777" w:rsidR="003F13EA" w:rsidRDefault="003F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B1EA" w14:textId="77777777" w:rsidR="003F13EA" w:rsidRDefault="003F13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B86318" w14:textId="77777777" w:rsidR="003F13EA" w:rsidRDefault="003F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1188"/>
    <w:multiLevelType w:val="multilevel"/>
    <w:tmpl w:val="95F09C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6A"/>
    <w:rsid w:val="00323DE7"/>
    <w:rsid w:val="003F13EA"/>
    <w:rsid w:val="005818A2"/>
    <w:rsid w:val="008D0CE9"/>
    <w:rsid w:val="009C2399"/>
    <w:rsid w:val="00AF477D"/>
    <w:rsid w:val="00B11651"/>
    <w:rsid w:val="00B77B34"/>
    <w:rsid w:val="00E5416A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5AD0"/>
  <w15:docId w15:val="{D89B50D3-EE5A-43E1-B335-4C59943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Soil Association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Nickson</dc:creator>
  <dc:description/>
  <cp:lastModifiedBy>Natasha Nickson</cp:lastModifiedBy>
  <cp:revision>5</cp:revision>
  <dcterms:created xsi:type="dcterms:W3CDTF">2022-03-18T22:18:00Z</dcterms:created>
  <dcterms:modified xsi:type="dcterms:W3CDTF">2022-03-23T15:58:00Z</dcterms:modified>
</cp:coreProperties>
</file>